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6" w:rsidRDefault="00085A96" w:rsidP="00176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419">
        <w:rPr>
          <w:rFonts w:ascii="Times New Roman" w:hAnsi="Times New Roman" w:cs="Times New Roman"/>
          <w:b/>
          <w:bCs/>
          <w:sz w:val="28"/>
          <w:szCs w:val="28"/>
        </w:rPr>
        <w:t>Список призеров</w:t>
      </w:r>
    </w:p>
    <w:p w:rsidR="00085A96" w:rsidRPr="00176419" w:rsidRDefault="00085A96" w:rsidP="00176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41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 Всероссийского турнира по самбо среди мужчин на призы пятикратного чемпиона мира ЗМС СССР Гусейна Хайбулаева</w:t>
      </w:r>
      <w:r w:rsidRPr="0017641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5A96" w:rsidRDefault="00085A96"/>
    <w:tbl>
      <w:tblPr>
        <w:tblW w:w="92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905"/>
        <w:gridCol w:w="2668"/>
        <w:gridCol w:w="1088"/>
        <w:gridCol w:w="1725"/>
        <w:gridCol w:w="2241"/>
      </w:tblGrid>
      <w:tr w:rsidR="00085A96" w:rsidRPr="007F4275">
        <w:trPr>
          <w:trHeight w:val="776"/>
        </w:trPr>
        <w:tc>
          <w:tcPr>
            <w:tcW w:w="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В/К</w:t>
            </w: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Спорт. звание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</w:tr>
      <w:tr w:rsidR="00085A96" w:rsidRPr="007F4275">
        <w:trPr>
          <w:trHeight w:val="432"/>
        </w:trPr>
        <w:tc>
          <w:tcPr>
            <w:tcW w:w="668" w:type="dxa"/>
            <w:vMerge w:val="restart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Мгдсян Ерванд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72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 Вячеслав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Адыгея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Лалаев Давид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 w:val="restart"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Мудранов Аслан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Шаов Аскер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Деркачёв Игорь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32"/>
        </w:trPr>
        <w:tc>
          <w:tcPr>
            <w:tcW w:w="668" w:type="dxa"/>
            <w:vMerge w:val="restart"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Матевосян Левон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Кицианц Артур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Вальков Алексей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32"/>
        </w:trPr>
        <w:tc>
          <w:tcPr>
            <w:tcW w:w="668" w:type="dxa"/>
            <w:vMerge w:val="restart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Ханджян Арсен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53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Кургинян Эдуард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  <w:tr w:rsidR="00085A96" w:rsidRPr="007F4275">
        <w:trPr>
          <w:trHeight w:val="472"/>
        </w:trPr>
        <w:tc>
          <w:tcPr>
            <w:tcW w:w="668" w:type="dxa"/>
            <w:vMerge/>
          </w:tcPr>
          <w:p w:rsidR="00085A96" w:rsidRPr="007F4275" w:rsidRDefault="00085A96" w:rsidP="007F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Мгдесян Ншан</w:t>
            </w:r>
          </w:p>
        </w:tc>
        <w:tc>
          <w:tcPr>
            <w:tcW w:w="1088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725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241" w:type="dxa"/>
          </w:tcPr>
          <w:p w:rsidR="00085A96" w:rsidRPr="007F4275" w:rsidRDefault="00085A96" w:rsidP="007F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</w:p>
        </w:tc>
      </w:tr>
    </w:tbl>
    <w:p w:rsidR="00085A96" w:rsidRDefault="00085A96">
      <w:pPr>
        <w:rPr>
          <w:rFonts w:ascii="Times New Roman" w:hAnsi="Times New Roman" w:cs="Times New Roman"/>
          <w:sz w:val="28"/>
          <w:szCs w:val="28"/>
        </w:rPr>
      </w:pPr>
    </w:p>
    <w:p w:rsidR="00085A96" w:rsidRDefault="0008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СМК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Кулик Н.Г.</w:t>
      </w:r>
    </w:p>
    <w:p w:rsidR="00085A96" w:rsidRPr="001A3B74" w:rsidRDefault="0008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СМК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Швецов Г.Ф.</w:t>
      </w:r>
    </w:p>
    <w:sectPr w:rsidR="00085A96" w:rsidRPr="001A3B74" w:rsidSect="003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B74"/>
    <w:rsid w:val="00085A96"/>
    <w:rsid w:val="00176419"/>
    <w:rsid w:val="001813CB"/>
    <w:rsid w:val="001A3B74"/>
    <w:rsid w:val="002856DD"/>
    <w:rsid w:val="002F363D"/>
    <w:rsid w:val="00312941"/>
    <w:rsid w:val="00377D27"/>
    <w:rsid w:val="00582023"/>
    <w:rsid w:val="00611211"/>
    <w:rsid w:val="007F4275"/>
    <w:rsid w:val="00994FB6"/>
    <w:rsid w:val="009E55A4"/>
    <w:rsid w:val="00C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FB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76419"/>
  </w:style>
  <w:style w:type="character" w:customStyle="1" w:styleId="apple-converted-space">
    <w:name w:val="apple-converted-space"/>
    <w:basedOn w:val="DefaultParagraphFont"/>
    <w:uiPriority w:val="99"/>
    <w:rsid w:val="00176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641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призеров</dc:title>
  <dc:subject/>
  <dc:creator>Дмитриев</dc:creator>
  <cp:keywords/>
  <dc:description/>
  <cp:lastModifiedBy>svetlana</cp:lastModifiedBy>
  <cp:revision>2</cp:revision>
  <dcterms:created xsi:type="dcterms:W3CDTF">2011-07-08T07:26:00Z</dcterms:created>
  <dcterms:modified xsi:type="dcterms:W3CDTF">2011-07-08T07:26:00Z</dcterms:modified>
</cp:coreProperties>
</file>