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3E" w:rsidRDefault="00352D3E" w:rsidP="00BB4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D3E" w:rsidRDefault="00352D3E" w:rsidP="00BB4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D3E" w:rsidRPr="00F233DE" w:rsidRDefault="00352D3E" w:rsidP="00BB4A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DE">
        <w:rPr>
          <w:rFonts w:ascii="Times New Roman" w:hAnsi="Times New Roman" w:cs="Times New Roman"/>
          <w:sz w:val="24"/>
          <w:szCs w:val="24"/>
        </w:rPr>
        <w:t>С 13  по 14 декабря 2012 года в г.Нальчике прошел  Чемпионат СКФО по боевому самбо. В соревнованиях приняло участие  131 спортсменов  из 7 регионов. Чемпионами в своих весовых категориях стали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2835"/>
      </w:tblGrid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Округ, субъект, город</w:t>
            </w:r>
          </w:p>
        </w:tc>
      </w:tr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Сулейманов Иса Рамзанович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Узарханов Магомед Сахратулаевич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Афашагов Беслан Хасанбиевич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КБР</w:t>
            </w:r>
          </w:p>
        </w:tc>
      </w:tr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Мазихов Амирхан Ауесбиевич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КБР</w:t>
            </w:r>
          </w:p>
        </w:tc>
      </w:tr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Мешев Рустам Хасанбиевич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КБР</w:t>
            </w:r>
          </w:p>
        </w:tc>
      </w:tr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Бакуев Исмаил Хамидович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Салиев Бекхан Шадитович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Магомадов  Хасмагомед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Чеченская Республика</w:t>
            </w:r>
          </w:p>
        </w:tc>
      </w:tr>
      <w:tr w:rsidR="00352D3E" w:rsidRPr="002D4D1A">
        <w:tc>
          <w:tcPr>
            <w:tcW w:w="817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Св 100</w:t>
            </w:r>
          </w:p>
        </w:tc>
        <w:tc>
          <w:tcPr>
            <w:tcW w:w="3969" w:type="dxa"/>
          </w:tcPr>
          <w:p w:rsidR="00352D3E" w:rsidRPr="002D4D1A" w:rsidRDefault="00352D3E" w:rsidP="002D4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>Умиев Зелимхан Зайндиевич</w:t>
            </w:r>
          </w:p>
        </w:tc>
        <w:tc>
          <w:tcPr>
            <w:tcW w:w="2835" w:type="dxa"/>
          </w:tcPr>
          <w:p w:rsidR="00352D3E" w:rsidRPr="002D4D1A" w:rsidRDefault="00352D3E" w:rsidP="002D4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4D1A">
              <w:rPr>
                <w:rFonts w:ascii="Times New Roman" w:hAnsi="Times New Roman" w:cs="Times New Roman"/>
              </w:rPr>
              <w:t xml:space="preserve">Чеченская Республика </w:t>
            </w:r>
          </w:p>
        </w:tc>
      </w:tr>
    </w:tbl>
    <w:p w:rsidR="00352D3E" w:rsidRPr="00BB4ADD" w:rsidRDefault="00352D3E" w:rsidP="00BB4ADD">
      <w:pPr>
        <w:jc w:val="both"/>
        <w:rPr>
          <w:rFonts w:ascii="Times New Roman" w:hAnsi="Times New Roman" w:cs="Times New Roman"/>
        </w:rPr>
      </w:pPr>
    </w:p>
    <w:sectPr w:rsidR="00352D3E" w:rsidRPr="00BB4ADD" w:rsidSect="00BB4A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3E" w:rsidRDefault="00352D3E" w:rsidP="00BB4ADD">
      <w:pPr>
        <w:spacing w:after="0" w:line="240" w:lineRule="auto"/>
      </w:pPr>
      <w:r>
        <w:separator/>
      </w:r>
    </w:p>
  </w:endnote>
  <w:endnote w:type="continuationSeparator" w:id="0">
    <w:p w:rsidR="00352D3E" w:rsidRDefault="00352D3E" w:rsidP="00B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3E" w:rsidRDefault="00352D3E" w:rsidP="00BB4ADD">
      <w:pPr>
        <w:spacing w:after="0" w:line="240" w:lineRule="auto"/>
      </w:pPr>
      <w:r>
        <w:separator/>
      </w:r>
    </w:p>
  </w:footnote>
  <w:footnote w:type="continuationSeparator" w:id="0">
    <w:p w:rsidR="00352D3E" w:rsidRDefault="00352D3E" w:rsidP="00BB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52B"/>
    <w:rsid w:val="00066352"/>
    <w:rsid w:val="002D4D1A"/>
    <w:rsid w:val="00352D3E"/>
    <w:rsid w:val="0056543E"/>
    <w:rsid w:val="0076352B"/>
    <w:rsid w:val="00BB4ADD"/>
    <w:rsid w:val="00BB4EF2"/>
    <w:rsid w:val="00C41034"/>
    <w:rsid w:val="00E42704"/>
    <w:rsid w:val="00F233DE"/>
    <w:rsid w:val="00F4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ADD"/>
  </w:style>
  <w:style w:type="paragraph" w:styleId="Footer">
    <w:name w:val="footer"/>
    <w:basedOn w:val="Normal"/>
    <w:link w:val="FooterChar"/>
    <w:uiPriority w:val="99"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ADD"/>
  </w:style>
  <w:style w:type="table" w:styleId="TableGrid">
    <w:name w:val="Table Grid"/>
    <w:basedOn w:val="TableNormal"/>
    <w:uiPriority w:val="99"/>
    <w:rsid w:val="00BB4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548</Characters>
  <Application>Microsoft Office Outlook</Application>
  <DocSecurity>0</DocSecurity>
  <Lines>0</Lines>
  <Paragraphs>0</Paragraphs>
  <ScaleCrop>false</ScaleCrop>
  <Company>sambo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13  по 14 декабря 2012 года в г</dc:title>
  <dc:subject/>
  <dc:creator>София</dc:creator>
  <cp:keywords/>
  <dc:description/>
  <cp:lastModifiedBy>svetlana</cp:lastModifiedBy>
  <cp:revision>2</cp:revision>
  <dcterms:created xsi:type="dcterms:W3CDTF">2012-12-25T10:32:00Z</dcterms:created>
  <dcterms:modified xsi:type="dcterms:W3CDTF">2012-12-25T10:32:00Z</dcterms:modified>
</cp:coreProperties>
</file>