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28" w:rsidRPr="00A17934" w:rsidRDefault="00F30F28" w:rsidP="007C67B8">
      <w:pPr>
        <w:pStyle w:val="NoSpacing"/>
        <w:jc w:val="center"/>
        <w:outlineLvl w:val="0"/>
        <w:rPr>
          <w:sz w:val="28"/>
          <w:szCs w:val="28"/>
        </w:rPr>
      </w:pPr>
      <w:r w:rsidRPr="00A17934">
        <w:rPr>
          <w:sz w:val="28"/>
          <w:szCs w:val="28"/>
        </w:rPr>
        <w:t>РЕГЛАМЕНТ</w:t>
      </w:r>
    </w:p>
    <w:p w:rsidR="00F30F28" w:rsidRDefault="00F30F28" w:rsidP="00C13110">
      <w:pPr>
        <w:pStyle w:val="NoSpacing"/>
        <w:jc w:val="center"/>
        <w:rPr>
          <w:sz w:val="28"/>
          <w:szCs w:val="28"/>
        </w:rPr>
      </w:pPr>
      <w:r w:rsidRPr="00A17934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Международного турнира</w:t>
      </w:r>
      <w:r w:rsidRPr="00A17934">
        <w:rPr>
          <w:sz w:val="28"/>
          <w:szCs w:val="28"/>
        </w:rPr>
        <w:t xml:space="preserve"> по самбо</w:t>
      </w:r>
      <w:r>
        <w:rPr>
          <w:sz w:val="28"/>
          <w:szCs w:val="28"/>
        </w:rPr>
        <w:t xml:space="preserve">, </w:t>
      </w:r>
    </w:p>
    <w:p w:rsidR="00F30F28" w:rsidRPr="00A17934" w:rsidRDefault="00F30F28" w:rsidP="00C1311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на призы ЗМС России А.Ю. Маркарьяна</w:t>
      </w:r>
    </w:p>
    <w:p w:rsidR="00F30F28" w:rsidRPr="00A17934" w:rsidRDefault="00F30F28" w:rsidP="007C67B8">
      <w:pPr>
        <w:pStyle w:val="NoSpacing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06-08 декабр</w:t>
      </w:r>
      <w:r w:rsidRPr="00A17934">
        <w:rPr>
          <w:sz w:val="28"/>
          <w:szCs w:val="28"/>
        </w:rPr>
        <w:t>я 20</w:t>
      </w:r>
      <w:r>
        <w:rPr>
          <w:sz w:val="28"/>
          <w:szCs w:val="28"/>
        </w:rPr>
        <w:t xml:space="preserve">13 года        </w:t>
      </w:r>
      <w:r w:rsidRPr="00A17934">
        <w:rPr>
          <w:sz w:val="28"/>
          <w:szCs w:val="28"/>
        </w:rPr>
        <w:t>город Армавир</w:t>
      </w:r>
    </w:p>
    <w:p w:rsidR="00F30F28" w:rsidRDefault="00F30F28" w:rsidP="00C13110">
      <w:pPr>
        <w:pStyle w:val="NoSpacing"/>
        <w:jc w:val="center"/>
      </w:pPr>
    </w:p>
    <w:tbl>
      <w:tblPr>
        <w:tblW w:w="110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4"/>
        <w:gridCol w:w="1984"/>
        <w:gridCol w:w="7230"/>
      </w:tblGrid>
      <w:tr w:rsidR="00F30F28" w:rsidRPr="00057BE4">
        <w:tc>
          <w:tcPr>
            <w:tcW w:w="1844" w:type="dxa"/>
          </w:tcPr>
          <w:p w:rsidR="00F30F28" w:rsidRPr="00057BE4" w:rsidRDefault="00F30F28" w:rsidP="00057BE4">
            <w:pPr>
              <w:pStyle w:val="NoSpacing"/>
              <w:jc w:val="center"/>
              <w:rPr>
                <w:sz w:val="32"/>
                <w:szCs w:val="32"/>
              </w:rPr>
            </w:pPr>
            <w:r w:rsidRPr="00057BE4">
              <w:rPr>
                <w:sz w:val="32"/>
                <w:szCs w:val="32"/>
              </w:rPr>
              <w:t>06 декабря</w:t>
            </w:r>
          </w:p>
        </w:tc>
        <w:tc>
          <w:tcPr>
            <w:tcW w:w="1984" w:type="dxa"/>
          </w:tcPr>
          <w:p w:rsidR="00F30F28" w:rsidRPr="00057BE4" w:rsidRDefault="00F30F28" w:rsidP="00C13110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230" w:type="dxa"/>
          </w:tcPr>
          <w:p w:rsidR="00F30F28" w:rsidRPr="00057BE4" w:rsidRDefault="00F30F28" w:rsidP="00FB479C">
            <w:pPr>
              <w:pStyle w:val="NoSpacing"/>
              <w:rPr>
                <w:sz w:val="32"/>
                <w:szCs w:val="32"/>
              </w:rPr>
            </w:pPr>
            <w:r w:rsidRPr="00057BE4">
              <w:rPr>
                <w:sz w:val="32"/>
                <w:szCs w:val="32"/>
              </w:rPr>
              <w:t>День заезда, официальная тренировка</w:t>
            </w:r>
          </w:p>
        </w:tc>
      </w:tr>
      <w:tr w:rsidR="00F30F28" w:rsidRPr="00057BE4">
        <w:tc>
          <w:tcPr>
            <w:tcW w:w="1844" w:type="dxa"/>
          </w:tcPr>
          <w:p w:rsidR="00F30F28" w:rsidRPr="00057BE4" w:rsidRDefault="00F30F28" w:rsidP="00057BE4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30F28" w:rsidRPr="00057BE4" w:rsidRDefault="00F30F28" w:rsidP="00FB479C">
            <w:pPr>
              <w:pStyle w:val="NoSpacing"/>
              <w:rPr>
                <w:sz w:val="32"/>
                <w:szCs w:val="32"/>
              </w:rPr>
            </w:pPr>
            <w:r w:rsidRPr="00057BE4">
              <w:rPr>
                <w:sz w:val="32"/>
                <w:szCs w:val="32"/>
              </w:rPr>
              <w:t>с 10.00-18.00</w:t>
            </w:r>
          </w:p>
        </w:tc>
        <w:tc>
          <w:tcPr>
            <w:tcW w:w="7230" w:type="dxa"/>
          </w:tcPr>
          <w:p w:rsidR="00F30F28" w:rsidRPr="00057BE4" w:rsidRDefault="00F30F28" w:rsidP="00FB479C">
            <w:pPr>
              <w:pStyle w:val="NoSpacing"/>
              <w:rPr>
                <w:sz w:val="32"/>
                <w:szCs w:val="32"/>
              </w:rPr>
            </w:pPr>
            <w:r w:rsidRPr="00057BE4">
              <w:rPr>
                <w:sz w:val="32"/>
                <w:szCs w:val="32"/>
              </w:rPr>
              <w:t>Мандатная комиссия ул. Лавриненко 1 спорткомплекс СДЮСШОР по самбо и дзюдо.</w:t>
            </w:r>
          </w:p>
        </w:tc>
      </w:tr>
      <w:tr w:rsidR="00F30F28" w:rsidRPr="00057BE4">
        <w:tc>
          <w:tcPr>
            <w:tcW w:w="1844" w:type="dxa"/>
          </w:tcPr>
          <w:p w:rsidR="00F30F28" w:rsidRPr="00057BE4" w:rsidRDefault="00F30F28" w:rsidP="00057BE4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30F28" w:rsidRPr="00057BE4" w:rsidRDefault="00F30F28" w:rsidP="00396ED3">
            <w:pPr>
              <w:pStyle w:val="NoSpacing"/>
              <w:rPr>
                <w:sz w:val="32"/>
                <w:szCs w:val="32"/>
              </w:rPr>
            </w:pPr>
            <w:r w:rsidRPr="00057BE4">
              <w:rPr>
                <w:sz w:val="32"/>
                <w:szCs w:val="32"/>
              </w:rPr>
              <w:t>17.00-18.00</w:t>
            </w:r>
          </w:p>
        </w:tc>
        <w:tc>
          <w:tcPr>
            <w:tcW w:w="7230" w:type="dxa"/>
          </w:tcPr>
          <w:p w:rsidR="00F30F28" w:rsidRPr="00057BE4" w:rsidRDefault="00F30F28" w:rsidP="00C13110">
            <w:pPr>
              <w:pStyle w:val="NoSpacing"/>
              <w:rPr>
                <w:sz w:val="32"/>
                <w:szCs w:val="32"/>
              </w:rPr>
            </w:pPr>
            <w:r w:rsidRPr="00057BE4">
              <w:rPr>
                <w:sz w:val="32"/>
                <w:szCs w:val="32"/>
              </w:rPr>
              <w:t>Взвешивание всех весовых категорий</w:t>
            </w:r>
          </w:p>
        </w:tc>
      </w:tr>
      <w:tr w:rsidR="00F30F28" w:rsidRPr="00057BE4">
        <w:tc>
          <w:tcPr>
            <w:tcW w:w="1844" w:type="dxa"/>
          </w:tcPr>
          <w:p w:rsidR="00F30F28" w:rsidRPr="00057BE4" w:rsidRDefault="00F30F28" w:rsidP="00057BE4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30F28" w:rsidRPr="00057BE4" w:rsidRDefault="00F30F28" w:rsidP="00396ED3">
            <w:pPr>
              <w:pStyle w:val="NoSpacing"/>
              <w:rPr>
                <w:sz w:val="32"/>
                <w:szCs w:val="32"/>
              </w:rPr>
            </w:pPr>
            <w:r w:rsidRPr="00057BE4">
              <w:rPr>
                <w:sz w:val="32"/>
                <w:szCs w:val="32"/>
              </w:rPr>
              <w:t>18.00</w:t>
            </w:r>
          </w:p>
        </w:tc>
        <w:tc>
          <w:tcPr>
            <w:tcW w:w="7230" w:type="dxa"/>
          </w:tcPr>
          <w:p w:rsidR="00F30F28" w:rsidRPr="00057BE4" w:rsidRDefault="00F30F28" w:rsidP="00FB479C">
            <w:pPr>
              <w:pStyle w:val="NoSpacing"/>
              <w:rPr>
                <w:sz w:val="32"/>
                <w:szCs w:val="32"/>
              </w:rPr>
            </w:pPr>
            <w:r w:rsidRPr="00057BE4">
              <w:rPr>
                <w:sz w:val="32"/>
                <w:szCs w:val="32"/>
              </w:rPr>
              <w:t>Совещание судей и представителей, жеребьевка.</w:t>
            </w:r>
          </w:p>
        </w:tc>
      </w:tr>
      <w:tr w:rsidR="00F30F28" w:rsidRPr="00057BE4">
        <w:tc>
          <w:tcPr>
            <w:tcW w:w="1844" w:type="dxa"/>
          </w:tcPr>
          <w:p w:rsidR="00F30F28" w:rsidRPr="00057BE4" w:rsidRDefault="00F30F28" w:rsidP="00057BE4">
            <w:pPr>
              <w:pStyle w:val="NoSpacing"/>
              <w:jc w:val="center"/>
              <w:rPr>
                <w:sz w:val="32"/>
                <w:szCs w:val="32"/>
              </w:rPr>
            </w:pPr>
            <w:r w:rsidRPr="00057BE4">
              <w:rPr>
                <w:sz w:val="32"/>
                <w:szCs w:val="32"/>
              </w:rPr>
              <w:t>07 декабря</w:t>
            </w:r>
          </w:p>
        </w:tc>
        <w:tc>
          <w:tcPr>
            <w:tcW w:w="1984" w:type="dxa"/>
          </w:tcPr>
          <w:p w:rsidR="00F30F28" w:rsidRPr="00057BE4" w:rsidRDefault="00F30F28" w:rsidP="00FB479C">
            <w:pPr>
              <w:pStyle w:val="NoSpacing"/>
              <w:rPr>
                <w:sz w:val="32"/>
                <w:szCs w:val="32"/>
              </w:rPr>
            </w:pPr>
            <w:r w:rsidRPr="00057BE4">
              <w:rPr>
                <w:sz w:val="32"/>
                <w:szCs w:val="32"/>
              </w:rPr>
              <w:t>10.00</w:t>
            </w:r>
          </w:p>
        </w:tc>
        <w:tc>
          <w:tcPr>
            <w:tcW w:w="7230" w:type="dxa"/>
          </w:tcPr>
          <w:p w:rsidR="00F30F28" w:rsidRPr="00057BE4" w:rsidRDefault="00F30F28" w:rsidP="00FB479C">
            <w:pPr>
              <w:pStyle w:val="NoSpacing"/>
              <w:rPr>
                <w:sz w:val="32"/>
                <w:szCs w:val="32"/>
              </w:rPr>
            </w:pPr>
            <w:r w:rsidRPr="00057BE4">
              <w:rPr>
                <w:sz w:val="32"/>
                <w:szCs w:val="32"/>
              </w:rPr>
              <w:t>Начало соревнований, предварительные встречи. Дворец спорта ул. Азовская 118</w:t>
            </w:r>
          </w:p>
        </w:tc>
      </w:tr>
      <w:tr w:rsidR="00F30F28" w:rsidRPr="00057BE4">
        <w:tc>
          <w:tcPr>
            <w:tcW w:w="1844" w:type="dxa"/>
          </w:tcPr>
          <w:p w:rsidR="00F30F28" w:rsidRPr="00057BE4" w:rsidRDefault="00F30F28" w:rsidP="00057BE4">
            <w:pPr>
              <w:pStyle w:val="NoSpacing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F30F28" w:rsidRPr="00057BE4" w:rsidRDefault="00F30F28" w:rsidP="00FB479C">
            <w:pPr>
              <w:pStyle w:val="NoSpacing"/>
              <w:rPr>
                <w:sz w:val="32"/>
                <w:szCs w:val="32"/>
              </w:rPr>
            </w:pPr>
            <w:r w:rsidRPr="00057BE4">
              <w:rPr>
                <w:sz w:val="32"/>
                <w:szCs w:val="32"/>
              </w:rPr>
              <w:t>16.00</w:t>
            </w:r>
          </w:p>
        </w:tc>
        <w:tc>
          <w:tcPr>
            <w:tcW w:w="7230" w:type="dxa"/>
          </w:tcPr>
          <w:p w:rsidR="00F30F28" w:rsidRPr="00057BE4" w:rsidRDefault="00F30F28" w:rsidP="00FB479C">
            <w:pPr>
              <w:pStyle w:val="NoSpacing"/>
              <w:rPr>
                <w:sz w:val="32"/>
                <w:szCs w:val="32"/>
              </w:rPr>
            </w:pPr>
            <w:r w:rsidRPr="00057BE4">
              <w:rPr>
                <w:sz w:val="32"/>
                <w:szCs w:val="32"/>
              </w:rPr>
              <w:t>Парад открытия.</w:t>
            </w:r>
          </w:p>
        </w:tc>
      </w:tr>
      <w:tr w:rsidR="00F30F28" w:rsidRPr="00057BE4">
        <w:tc>
          <w:tcPr>
            <w:tcW w:w="1844" w:type="dxa"/>
          </w:tcPr>
          <w:p w:rsidR="00F30F28" w:rsidRPr="00057BE4" w:rsidRDefault="00F30F28" w:rsidP="00057BE4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30F28" w:rsidRPr="00057BE4" w:rsidRDefault="00F30F28" w:rsidP="00FB479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230" w:type="dxa"/>
          </w:tcPr>
          <w:p w:rsidR="00F30F28" w:rsidRPr="00057BE4" w:rsidRDefault="00F30F28" w:rsidP="00FB479C">
            <w:pPr>
              <w:pStyle w:val="NoSpacing"/>
              <w:rPr>
                <w:sz w:val="32"/>
                <w:szCs w:val="32"/>
              </w:rPr>
            </w:pPr>
            <w:r w:rsidRPr="00057BE4">
              <w:rPr>
                <w:sz w:val="32"/>
                <w:szCs w:val="32"/>
              </w:rPr>
              <w:t>Финальные встречи.</w:t>
            </w:r>
          </w:p>
        </w:tc>
      </w:tr>
      <w:tr w:rsidR="00F30F28" w:rsidRPr="00057BE4">
        <w:tc>
          <w:tcPr>
            <w:tcW w:w="1844" w:type="dxa"/>
          </w:tcPr>
          <w:p w:rsidR="00F30F28" w:rsidRPr="00057BE4" w:rsidRDefault="00F30F28" w:rsidP="00057BE4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30F28" w:rsidRPr="00057BE4" w:rsidRDefault="00F30F28" w:rsidP="006B49E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230" w:type="dxa"/>
          </w:tcPr>
          <w:p w:rsidR="00F30F28" w:rsidRPr="00057BE4" w:rsidRDefault="00F30F28" w:rsidP="00FB479C">
            <w:pPr>
              <w:pStyle w:val="NoSpacing"/>
              <w:rPr>
                <w:sz w:val="32"/>
                <w:szCs w:val="32"/>
              </w:rPr>
            </w:pPr>
            <w:r w:rsidRPr="00057BE4">
              <w:rPr>
                <w:sz w:val="32"/>
                <w:szCs w:val="32"/>
              </w:rPr>
              <w:t>Награждение чемпионов и призеров.</w:t>
            </w:r>
          </w:p>
        </w:tc>
      </w:tr>
      <w:tr w:rsidR="00F30F28" w:rsidRPr="00057BE4">
        <w:tc>
          <w:tcPr>
            <w:tcW w:w="1844" w:type="dxa"/>
          </w:tcPr>
          <w:p w:rsidR="00F30F28" w:rsidRPr="00057BE4" w:rsidRDefault="00F30F28" w:rsidP="00057BE4">
            <w:pPr>
              <w:pStyle w:val="NoSpacing"/>
              <w:jc w:val="center"/>
              <w:rPr>
                <w:sz w:val="32"/>
                <w:szCs w:val="32"/>
              </w:rPr>
            </w:pPr>
            <w:r w:rsidRPr="00057BE4">
              <w:rPr>
                <w:sz w:val="32"/>
                <w:szCs w:val="32"/>
              </w:rPr>
              <w:t>08 декабря</w:t>
            </w:r>
          </w:p>
        </w:tc>
        <w:tc>
          <w:tcPr>
            <w:tcW w:w="1984" w:type="dxa"/>
          </w:tcPr>
          <w:p w:rsidR="00F30F28" w:rsidRPr="00057BE4" w:rsidRDefault="00F30F28" w:rsidP="006B49E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230" w:type="dxa"/>
          </w:tcPr>
          <w:p w:rsidR="00F30F28" w:rsidRPr="00057BE4" w:rsidRDefault="00F30F28" w:rsidP="00FB479C">
            <w:pPr>
              <w:pStyle w:val="NoSpacing"/>
              <w:rPr>
                <w:sz w:val="32"/>
                <w:szCs w:val="32"/>
              </w:rPr>
            </w:pPr>
            <w:r w:rsidRPr="00057BE4">
              <w:rPr>
                <w:sz w:val="32"/>
                <w:szCs w:val="32"/>
              </w:rPr>
              <w:t>Отъезд команд</w:t>
            </w:r>
          </w:p>
        </w:tc>
      </w:tr>
    </w:tbl>
    <w:p w:rsidR="00F30F28" w:rsidRDefault="00F30F28" w:rsidP="00C13110">
      <w:pPr>
        <w:pStyle w:val="NoSpacing"/>
        <w:jc w:val="center"/>
      </w:pPr>
    </w:p>
    <w:p w:rsidR="00F30F28" w:rsidRDefault="00F30F28" w:rsidP="00C13110">
      <w:pPr>
        <w:pStyle w:val="NoSpacing"/>
        <w:jc w:val="center"/>
      </w:pPr>
    </w:p>
    <w:p w:rsidR="00F30F28" w:rsidRDefault="00F30F28" w:rsidP="00C13110">
      <w:pPr>
        <w:pStyle w:val="NoSpacing"/>
        <w:jc w:val="center"/>
        <w:rPr>
          <w:sz w:val="28"/>
          <w:szCs w:val="28"/>
        </w:rPr>
      </w:pPr>
    </w:p>
    <w:p w:rsidR="00F30F28" w:rsidRDefault="00F30F28" w:rsidP="00DA1FBB">
      <w:pPr>
        <w:pStyle w:val="NoSpacing"/>
        <w:jc w:val="center"/>
        <w:rPr>
          <w:sz w:val="28"/>
          <w:szCs w:val="28"/>
        </w:rPr>
      </w:pPr>
    </w:p>
    <w:sectPr w:rsidR="00F30F28" w:rsidSect="00C13110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110"/>
    <w:rsid w:val="0004315C"/>
    <w:rsid w:val="00057BE4"/>
    <w:rsid w:val="00146166"/>
    <w:rsid w:val="001511AF"/>
    <w:rsid w:val="00357CF0"/>
    <w:rsid w:val="00396ED3"/>
    <w:rsid w:val="003E5D30"/>
    <w:rsid w:val="005C188F"/>
    <w:rsid w:val="00652489"/>
    <w:rsid w:val="00690EF4"/>
    <w:rsid w:val="006A557C"/>
    <w:rsid w:val="006B49E5"/>
    <w:rsid w:val="006B7B44"/>
    <w:rsid w:val="007C67B8"/>
    <w:rsid w:val="00814942"/>
    <w:rsid w:val="00831454"/>
    <w:rsid w:val="0095071E"/>
    <w:rsid w:val="00996E81"/>
    <w:rsid w:val="0099763C"/>
    <w:rsid w:val="00A17934"/>
    <w:rsid w:val="00AD631A"/>
    <w:rsid w:val="00AE7577"/>
    <w:rsid w:val="00BB479F"/>
    <w:rsid w:val="00C13110"/>
    <w:rsid w:val="00C1664B"/>
    <w:rsid w:val="00C2473B"/>
    <w:rsid w:val="00C736DD"/>
    <w:rsid w:val="00CB615E"/>
    <w:rsid w:val="00CF37B3"/>
    <w:rsid w:val="00D62085"/>
    <w:rsid w:val="00D8161C"/>
    <w:rsid w:val="00DA1FBB"/>
    <w:rsid w:val="00DE7174"/>
    <w:rsid w:val="00F30F28"/>
    <w:rsid w:val="00F819B1"/>
    <w:rsid w:val="00FB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1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13110"/>
    <w:rPr>
      <w:rFonts w:cs="Calibri"/>
    </w:rPr>
  </w:style>
  <w:style w:type="table" w:styleId="TableGrid">
    <w:name w:val="Table Grid"/>
    <w:basedOn w:val="TableNormal"/>
    <w:uiPriority w:val="99"/>
    <w:rsid w:val="00C1311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7C67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234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88</Words>
  <Characters>502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22</cp:revision>
  <cp:lastPrinted>2009-10-26T14:33:00Z</cp:lastPrinted>
  <dcterms:created xsi:type="dcterms:W3CDTF">2009-05-19T03:01:00Z</dcterms:created>
  <dcterms:modified xsi:type="dcterms:W3CDTF">2013-01-10T09:54:00Z</dcterms:modified>
</cp:coreProperties>
</file>