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4"/>
        <w:gridCol w:w="4798"/>
      </w:tblGrid>
      <w:tr w:rsidR="003013B6" w:rsidRPr="0007387E" w14:paraId="46470B8D" w14:textId="77777777" w:rsidTr="00566855">
        <w:trPr>
          <w:trHeight w:val="4107"/>
        </w:trPr>
        <w:tc>
          <w:tcPr>
            <w:tcW w:w="5027" w:type="dxa"/>
          </w:tcPr>
          <w:p w14:paraId="4F400E73" w14:textId="1B20FE5F" w:rsidR="003013B6" w:rsidRDefault="003013B6" w:rsidP="00566855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67772505" w14:textId="26A03596" w:rsidR="003013B6" w:rsidRPr="00D4558A" w:rsidRDefault="009B2214" w:rsidP="00566855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0B685C37" wp14:editId="4261873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60D42973" w14:textId="04B85DCB" w:rsidR="003013B6" w:rsidRPr="0095508F" w:rsidRDefault="00AF79BA" w:rsidP="0046260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региональную федерацию самбо</w:t>
            </w:r>
          </w:p>
        </w:tc>
      </w:tr>
    </w:tbl>
    <w:p w14:paraId="2E92F3D8" w14:textId="1CFADED8" w:rsidR="003013B6" w:rsidRPr="006D28C1" w:rsidRDefault="003013B6" w:rsidP="003013B6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 w:rsidR="0070638D">
        <w:rPr>
          <w:sz w:val="20"/>
          <w:szCs w:val="26"/>
        </w:rPr>
        <w:t>В-</w:t>
      </w:r>
      <w:r w:rsidR="00462601">
        <w:rPr>
          <w:sz w:val="20"/>
          <w:szCs w:val="26"/>
        </w:rPr>
        <w:t>6</w:t>
      </w:r>
      <w:r w:rsidR="00AF79BA">
        <w:rPr>
          <w:sz w:val="20"/>
          <w:szCs w:val="26"/>
        </w:rPr>
        <w:t>4</w:t>
      </w:r>
      <w:r w:rsidR="009B2214">
        <w:rPr>
          <w:sz w:val="20"/>
          <w:szCs w:val="26"/>
        </w:rPr>
        <w:t xml:space="preserve"> </w:t>
      </w:r>
      <w:r w:rsidRPr="006D28C1">
        <w:rPr>
          <w:sz w:val="20"/>
          <w:szCs w:val="26"/>
        </w:rPr>
        <w:t xml:space="preserve">от </w:t>
      </w:r>
      <w:r w:rsidR="006D28C1">
        <w:rPr>
          <w:sz w:val="20"/>
          <w:szCs w:val="26"/>
        </w:rPr>
        <w:t>«</w:t>
      </w:r>
      <w:r w:rsidR="00AF79BA">
        <w:rPr>
          <w:sz w:val="20"/>
          <w:szCs w:val="26"/>
        </w:rPr>
        <w:t>1</w:t>
      </w:r>
      <w:r w:rsidR="006D28C1">
        <w:rPr>
          <w:sz w:val="20"/>
          <w:szCs w:val="26"/>
        </w:rPr>
        <w:t>»</w:t>
      </w:r>
      <w:r w:rsidRPr="006D28C1">
        <w:rPr>
          <w:sz w:val="20"/>
          <w:szCs w:val="26"/>
        </w:rPr>
        <w:t xml:space="preserve"> </w:t>
      </w:r>
      <w:r w:rsidR="00AF79BA">
        <w:rPr>
          <w:sz w:val="20"/>
          <w:szCs w:val="26"/>
        </w:rPr>
        <w:t>сентября</w:t>
      </w:r>
      <w:r w:rsidRPr="006D28C1">
        <w:rPr>
          <w:sz w:val="20"/>
          <w:szCs w:val="26"/>
        </w:rPr>
        <w:t xml:space="preserve"> 202</w:t>
      </w:r>
      <w:r w:rsidR="003C389F">
        <w:rPr>
          <w:sz w:val="20"/>
          <w:szCs w:val="26"/>
        </w:rPr>
        <w:t>3</w:t>
      </w:r>
      <w:r w:rsidRPr="006D28C1">
        <w:rPr>
          <w:sz w:val="20"/>
          <w:szCs w:val="26"/>
        </w:rPr>
        <w:t>г.</w:t>
      </w:r>
    </w:p>
    <w:p w14:paraId="56A17438" w14:textId="77777777" w:rsidR="003013B6" w:rsidRPr="00AB3F03" w:rsidRDefault="003013B6" w:rsidP="003013B6">
      <w:pPr>
        <w:ind w:left="-284" w:firstLine="568"/>
        <w:jc w:val="both"/>
        <w:rPr>
          <w:sz w:val="26"/>
          <w:szCs w:val="26"/>
        </w:rPr>
      </w:pPr>
    </w:p>
    <w:p w14:paraId="0AF45E84" w14:textId="77777777" w:rsidR="006D28C1" w:rsidRPr="009B2214" w:rsidRDefault="006D28C1" w:rsidP="00AB3F03">
      <w:pPr>
        <w:spacing w:line="360" w:lineRule="auto"/>
        <w:ind w:firstLine="426"/>
        <w:jc w:val="both"/>
        <w:rPr>
          <w:sz w:val="26"/>
          <w:szCs w:val="26"/>
        </w:rPr>
      </w:pPr>
    </w:p>
    <w:p w14:paraId="4DCFD937" w14:textId="576C3BC3" w:rsidR="00AF79BA" w:rsidRDefault="00AF79BA" w:rsidP="00AF79BA">
      <w:pPr>
        <w:ind w:firstLine="708"/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>Согласно Единому календарному плану межрегиональных, всероссийских                    и международных физкультурных мероприятий и спортивных мероприятий Министерства спорта России на 2023 год в период с 16 по 25 сентября в г. Кстово (Нижегородская область) спортивная сборная команда Российской Федерации по самбо принимает участие в учебно-тренировочном мероприятии среди мужчин              (c/м 23889)</w:t>
      </w:r>
      <w:r>
        <w:rPr>
          <w:color w:val="000000" w:themeColor="text1"/>
          <w:sz w:val="28"/>
          <w:szCs w:val="28"/>
          <w:lang w:eastAsia="en-GB"/>
        </w:rPr>
        <w:t xml:space="preserve"> и юниоров 18-20 лет (с/м 23930)</w:t>
      </w:r>
    </w:p>
    <w:p w14:paraId="4BB85E72" w14:textId="77777777" w:rsidR="00AF79BA" w:rsidRDefault="00AF79BA" w:rsidP="00AF79BA">
      <w:pPr>
        <w:ind w:firstLine="708"/>
        <w:jc w:val="both"/>
        <w:rPr>
          <w:color w:val="000000" w:themeColor="text1"/>
          <w:sz w:val="28"/>
          <w:szCs w:val="28"/>
          <w:lang w:eastAsia="en-GB"/>
        </w:rPr>
      </w:pPr>
    </w:p>
    <w:p w14:paraId="1CC88B8F" w14:textId="18BB28DE" w:rsidR="00AF79BA" w:rsidRDefault="00AF79BA" w:rsidP="00AF79BA">
      <w:pPr>
        <w:ind w:firstLine="708"/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 xml:space="preserve">От Вашей организации для участия в УТМ приглашаются: </w:t>
      </w:r>
    </w:p>
    <w:p w14:paraId="12E693B6" w14:textId="6F10C14D" w:rsidR="00AF79BA" w:rsidRDefault="00AF79BA" w:rsidP="00AF79BA">
      <w:pPr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>____________________________________________________________________</w:t>
      </w:r>
    </w:p>
    <w:p w14:paraId="75FAB082" w14:textId="77777777" w:rsidR="00AF79BA" w:rsidRDefault="00AF79BA">
      <w:r>
        <w:rPr>
          <w:color w:val="000000" w:themeColor="text1"/>
          <w:sz w:val="28"/>
          <w:szCs w:val="28"/>
          <w:lang w:eastAsia="en-GB"/>
        </w:rPr>
        <w:t>____________________________________________________________________</w:t>
      </w:r>
    </w:p>
    <w:p w14:paraId="284C649D" w14:textId="2D525D6B" w:rsidR="00AF79BA" w:rsidRDefault="00AF79BA" w:rsidP="00AF79BA">
      <w:pPr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>____________________________________________________________________</w:t>
      </w:r>
    </w:p>
    <w:p w14:paraId="7ED37C53" w14:textId="6719F380" w:rsidR="00AF79BA" w:rsidRDefault="00AF79BA" w:rsidP="00AF79BA">
      <w:pPr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>____________________________________________________________________</w:t>
      </w:r>
    </w:p>
    <w:p w14:paraId="0563E8F0" w14:textId="056F5A5E" w:rsidR="00AF79BA" w:rsidRDefault="00AF79BA" w:rsidP="00AF79BA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Расходы на проживание, питание, в период </w:t>
      </w:r>
      <w:r>
        <w:rPr>
          <w:sz w:val="28"/>
          <w:szCs w:val="28"/>
        </w:rPr>
        <w:t>учебно-тренировочного мероприятия</w:t>
      </w:r>
      <w:r>
        <w:rPr>
          <w:sz w:val="28"/>
          <w:szCs w:val="28"/>
          <w:lang w:eastAsia="en-GB"/>
        </w:rPr>
        <w:t xml:space="preserve"> за счет командирующих организаций из расчета 3</w:t>
      </w:r>
      <w:r w:rsidR="00396F51">
        <w:rPr>
          <w:sz w:val="28"/>
          <w:szCs w:val="28"/>
          <w:lang w:eastAsia="en-GB"/>
        </w:rPr>
        <w:t>5</w:t>
      </w:r>
      <w:r>
        <w:rPr>
          <w:sz w:val="28"/>
          <w:szCs w:val="28"/>
          <w:lang w:eastAsia="en-GB"/>
        </w:rPr>
        <w:t xml:space="preserve">00 (три тысячи </w:t>
      </w:r>
      <w:r w:rsidR="00396F51">
        <w:rPr>
          <w:sz w:val="28"/>
          <w:szCs w:val="28"/>
          <w:lang w:eastAsia="en-GB"/>
        </w:rPr>
        <w:t>пятьсот</w:t>
      </w:r>
      <w:r>
        <w:rPr>
          <w:sz w:val="28"/>
          <w:szCs w:val="28"/>
          <w:lang w:eastAsia="en-GB"/>
        </w:rPr>
        <w:t>) рублей чел/день.</w:t>
      </w:r>
      <w:r>
        <w:rPr>
          <w:sz w:val="28"/>
          <w:szCs w:val="28"/>
          <w:lang w:eastAsia="en-GB"/>
        </w:rPr>
        <w:t xml:space="preserve"> </w:t>
      </w:r>
    </w:p>
    <w:p w14:paraId="4D6CB70A" w14:textId="39078AA5" w:rsidR="00AF79BA" w:rsidRDefault="00AF79BA" w:rsidP="00AF79BA">
      <w:pPr>
        <w:ind w:firstLine="708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По приезду на УТМ обращаться: </w:t>
      </w:r>
      <w:r>
        <w:rPr>
          <w:sz w:val="28"/>
          <w:szCs w:val="28"/>
        </w:rPr>
        <w:t xml:space="preserve">Нижегородская область, г. </w:t>
      </w:r>
      <w:proofErr w:type="gramStart"/>
      <w:r>
        <w:rPr>
          <w:sz w:val="28"/>
          <w:szCs w:val="28"/>
        </w:rPr>
        <w:t xml:space="preserve">Кстово,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ОАО «МОАС», ул. Зеленая, д,6, </w:t>
      </w:r>
      <w:proofErr w:type="spellStart"/>
      <w:r>
        <w:rPr>
          <w:sz w:val="28"/>
          <w:szCs w:val="28"/>
        </w:rPr>
        <w:t>корп</w:t>
      </w:r>
      <w:proofErr w:type="spellEnd"/>
      <w:r>
        <w:rPr>
          <w:sz w:val="28"/>
          <w:szCs w:val="28"/>
        </w:rPr>
        <w:t xml:space="preserve"> 5. Тел (83145)43660 (гостиница).</w:t>
      </w:r>
    </w:p>
    <w:p w14:paraId="5EB6CAA8" w14:textId="202BD9F1" w:rsidR="00AF79BA" w:rsidRDefault="00AF79BA" w:rsidP="00AF79BA">
      <w:pPr>
        <w:ind w:firstLine="708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Телефон для справок </w:t>
      </w:r>
      <w:r>
        <w:rPr>
          <w:sz w:val="28"/>
          <w:szCs w:val="28"/>
          <w:lang w:eastAsia="en-GB"/>
        </w:rPr>
        <w:t>+7</w:t>
      </w:r>
      <w:r>
        <w:rPr>
          <w:sz w:val="28"/>
          <w:szCs w:val="28"/>
          <w:lang w:eastAsia="en-GB"/>
        </w:rPr>
        <w:t>-910-002-29-92 Трошкин Дмитрий Викторович.</w:t>
      </w:r>
    </w:p>
    <w:p w14:paraId="44C8153A" w14:textId="77777777" w:rsidR="00462601" w:rsidRDefault="00462601" w:rsidP="00AB3F03">
      <w:pPr>
        <w:spacing w:line="360" w:lineRule="auto"/>
        <w:rPr>
          <w:sz w:val="26"/>
          <w:szCs w:val="26"/>
        </w:rPr>
      </w:pPr>
    </w:p>
    <w:p w14:paraId="1657D4AD" w14:textId="77777777" w:rsidR="00AF79BA" w:rsidRPr="00AB3F03" w:rsidRDefault="00AF79BA" w:rsidP="00AB3F03">
      <w:pPr>
        <w:spacing w:line="360" w:lineRule="auto"/>
        <w:rPr>
          <w:sz w:val="26"/>
          <w:szCs w:val="26"/>
        </w:rPr>
      </w:pPr>
    </w:p>
    <w:p w14:paraId="38105776" w14:textId="77777777" w:rsidR="003013B6" w:rsidRDefault="00D87FCA" w:rsidP="003013B6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307938E7" wp14:editId="3588D11B">
            <wp:extent cx="6210300" cy="17480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8249A" w14:textId="77777777" w:rsidR="00AB3F03" w:rsidRDefault="00AB3F03" w:rsidP="003013B6">
      <w:pPr>
        <w:rPr>
          <w:sz w:val="20"/>
          <w:szCs w:val="20"/>
        </w:rPr>
      </w:pPr>
    </w:p>
    <w:p w14:paraId="59782FD5" w14:textId="77777777" w:rsidR="00716B1B" w:rsidRDefault="00716B1B" w:rsidP="003013B6">
      <w:pPr>
        <w:rPr>
          <w:sz w:val="20"/>
          <w:szCs w:val="20"/>
        </w:rPr>
      </w:pPr>
    </w:p>
    <w:p w14:paraId="2A05B542" w14:textId="77777777" w:rsidR="00716B1B" w:rsidRDefault="00716B1B" w:rsidP="003013B6">
      <w:pPr>
        <w:rPr>
          <w:sz w:val="20"/>
          <w:szCs w:val="20"/>
        </w:rPr>
      </w:pPr>
    </w:p>
    <w:p w14:paraId="08E75202" w14:textId="77777777" w:rsidR="00462601" w:rsidRDefault="00462601" w:rsidP="003013B6">
      <w:pPr>
        <w:rPr>
          <w:sz w:val="20"/>
          <w:szCs w:val="20"/>
        </w:rPr>
      </w:pPr>
    </w:p>
    <w:p w14:paraId="705D2DAC" w14:textId="77777777" w:rsidR="00AB3F03" w:rsidRDefault="00AB3F03" w:rsidP="003013B6">
      <w:pPr>
        <w:rPr>
          <w:sz w:val="20"/>
          <w:szCs w:val="20"/>
        </w:rPr>
      </w:pPr>
    </w:p>
    <w:p w14:paraId="41AE18A5" w14:textId="77777777" w:rsidR="00BC7DAF" w:rsidRPr="00AB3F03" w:rsidRDefault="003013B6" w:rsidP="00CF5344">
      <w:pPr>
        <w:rPr>
          <w:i/>
          <w:iCs/>
          <w:sz w:val="28"/>
          <w:szCs w:val="20"/>
          <w:shd w:val="clear" w:color="auto" w:fill="FFFFFF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4EF440D7" w14:textId="77777777" w:rsidR="00AB3F03" w:rsidRPr="00BC7DAF" w:rsidRDefault="00AB3F03" w:rsidP="00CF5344">
      <w:pPr>
        <w:rPr>
          <w:szCs w:val="18"/>
          <w:lang w:val="en-US"/>
        </w:rPr>
      </w:pPr>
    </w:p>
    <w:sectPr w:rsidR="00AB3F03" w:rsidRPr="00BC7DAF" w:rsidSect="00E95BC6">
      <w:pgSz w:w="11906" w:h="16838"/>
      <w:pgMar w:top="284" w:right="566" w:bottom="18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37A9" w14:textId="77777777" w:rsidR="002B0885" w:rsidRDefault="002B0885" w:rsidP="00890ED1">
      <w:r>
        <w:separator/>
      </w:r>
    </w:p>
  </w:endnote>
  <w:endnote w:type="continuationSeparator" w:id="0">
    <w:p w14:paraId="36F8DF6B" w14:textId="77777777" w:rsidR="002B0885" w:rsidRDefault="002B0885" w:rsidP="008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D4D2" w14:textId="77777777" w:rsidR="002B0885" w:rsidRDefault="002B0885" w:rsidP="00890ED1">
      <w:r>
        <w:separator/>
      </w:r>
    </w:p>
  </w:footnote>
  <w:footnote w:type="continuationSeparator" w:id="0">
    <w:p w14:paraId="546C7E0A" w14:textId="77777777" w:rsidR="002B0885" w:rsidRDefault="002B0885" w:rsidP="0089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571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64"/>
    <w:rsid w:val="0000044E"/>
    <w:rsid w:val="0000196C"/>
    <w:rsid w:val="00005AAF"/>
    <w:rsid w:val="00011638"/>
    <w:rsid w:val="00011B0F"/>
    <w:rsid w:val="00013072"/>
    <w:rsid w:val="00013A83"/>
    <w:rsid w:val="00015A45"/>
    <w:rsid w:val="000222E4"/>
    <w:rsid w:val="00023B52"/>
    <w:rsid w:val="0002616A"/>
    <w:rsid w:val="000262CC"/>
    <w:rsid w:val="00026A43"/>
    <w:rsid w:val="000274EC"/>
    <w:rsid w:val="0002789E"/>
    <w:rsid w:val="00027C27"/>
    <w:rsid w:val="00030323"/>
    <w:rsid w:val="0003191D"/>
    <w:rsid w:val="00032386"/>
    <w:rsid w:val="00032771"/>
    <w:rsid w:val="00032F4F"/>
    <w:rsid w:val="00033422"/>
    <w:rsid w:val="0004224D"/>
    <w:rsid w:val="000428B3"/>
    <w:rsid w:val="000429F0"/>
    <w:rsid w:val="0004321B"/>
    <w:rsid w:val="00050003"/>
    <w:rsid w:val="0005080A"/>
    <w:rsid w:val="0005217E"/>
    <w:rsid w:val="00052613"/>
    <w:rsid w:val="00054AFE"/>
    <w:rsid w:val="00061992"/>
    <w:rsid w:val="00063FA2"/>
    <w:rsid w:val="000646CF"/>
    <w:rsid w:val="00070B2A"/>
    <w:rsid w:val="0007118C"/>
    <w:rsid w:val="0007387E"/>
    <w:rsid w:val="00074949"/>
    <w:rsid w:val="000758E2"/>
    <w:rsid w:val="00076670"/>
    <w:rsid w:val="00081EBB"/>
    <w:rsid w:val="000854E0"/>
    <w:rsid w:val="000909B4"/>
    <w:rsid w:val="00091A66"/>
    <w:rsid w:val="00092D95"/>
    <w:rsid w:val="000A2A2B"/>
    <w:rsid w:val="000B236B"/>
    <w:rsid w:val="000B6888"/>
    <w:rsid w:val="000C2E2B"/>
    <w:rsid w:val="000C4441"/>
    <w:rsid w:val="000D117F"/>
    <w:rsid w:val="000D2572"/>
    <w:rsid w:val="000D2766"/>
    <w:rsid w:val="000D38A9"/>
    <w:rsid w:val="000D48E2"/>
    <w:rsid w:val="000D4955"/>
    <w:rsid w:val="000D4B58"/>
    <w:rsid w:val="000E2542"/>
    <w:rsid w:val="000E3D9B"/>
    <w:rsid w:val="000E5F1E"/>
    <w:rsid w:val="000E74E5"/>
    <w:rsid w:val="000F1D2F"/>
    <w:rsid w:val="000F4B1E"/>
    <w:rsid w:val="00100E36"/>
    <w:rsid w:val="0010520E"/>
    <w:rsid w:val="00105E2F"/>
    <w:rsid w:val="00112C2B"/>
    <w:rsid w:val="00115587"/>
    <w:rsid w:val="001212CD"/>
    <w:rsid w:val="0012182D"/>
    <w:rsid w:val="00121F11"/>
    <w:rsid w:val="001239A4"/>
    <w:rsid w:val="00127E9B"/>
    <w:rsid w:val="00130029"/>
    <w:rsid w:val="001302CE"/>
    <w:rsid w:val="0013110F"/>
    <w:rsid w:val="00133485"/>
    <w:rsid w:val="00134F31"/>
    <w:rsid w:val="001366EB"/>
    <w:rsid w:val="0014000B"/>
    <w:rsid w:val="00140ECF"/>
    <w:rsid w:val="001419C6"/>
    <w:rsid w:val="00142453"/>
    <w:rsid w:val="00142A44"/>
    <w:rsid w:val="00143B3A"/>
    <w:rsid w:val="00144008"/>
    <w:rsid w:val="001459F4"/>
    <w:rsid w:val="00145C5B"/>
    <w:rsid w:val="00146277"/>
    <w:rsid w:val="0014678C"/>
    <w:rsid w:val="001511BE"/>
    <w:rsid w:val="00151613"/>
    <w:rsid w:val="00151C7D"/>
    <w:rsid w:val="0015677D"/>
    <w:rsid w:val="0016779B"/>
    <w:rsid w:val="00167CA6"/>
    <w:rsid w:val="0017109A"/>
    <w:rsid w:val="0017225F"/>
    <w:rsid w:val="00172269"/>
    <w:rsid w:val="00173755"/>
    <w:rsid w:val="0017725C"/>
    <w:rsid w:val="001A1811"/>
    <w:rsid w:val="001A4151"/>
    <w:rsid w:val="001B0B66"/>
    <w:rsid w:val="001B1BE1"/>
    <w:rsid w:val="001B3401"/>
    <w:rsid w:val="001C5297"/>
    <w:rsid w:val="001D58E1"/>
    <w:rsid w:val="001E0D9E"/>
    <w:rsid w:val="001E0DBC"/>
    <w:rsid w:val="001E21F4"/>
    <w:rsid w:val="001E2655"/>
    <w:rsid w:val="001E35CC"/>
    <w:rsid w:val="001E55F6"/>
    <w:rsid w:val="001F023F"/>
    <w:rsid w:val="001F17BC"/>
    <w:rsid w:val="001F21C0"/>
    <w:rsid w:val="001F4B0C"/>
    <w:rsid w:val="001F5460"/>
    <w:rsid w:val="00200FE9"/>
    <w:rsid w:val="002039A2"/>
    <w:rsid w:val="00206F77"/>
    <w:rsid w:val="00210945"/>
    <w:rsid w:val="0021457B"/>
    <w:rsid w:val="002206F3"/>
    <w:rsid w:val="00222B6A"/>
    <w:rsid w:val="002252CF"/>
    <w:rsid w:val="0023255A"/>
    <w:rsid w:val="002343BD"/>
    <w:rsid w:val="0023537F"/>
    <w:rsid w:val="002357D8"/>
    <w:rsid w:val="00236775"/>
    <w:rsid w:val="002408A9"/>
    <w:rsid w:val="00241FE2"/>
    <w:rsid w:val="002425B6"/>
    <w:rsid w:val="00243AAC"/>
    <w:rsid w:val="00245B80"/>
    <w:rsid w:val="00247E99"/>
    <w:rsid w:val="0025166E"/>
    <w:rsid w:val="002554C8"/>
    <w:rsid w:val="00260611"/>
    <w:rsid w:val="00261023"/>
    <w:rsid w:val="00261D87"/>
    <w:rsid w:val="00267D25"/>
    <w:rsid w:val="00274007"/>
    <w:rsid w:val="0027763C"/>
    <w:rsid w:val="00296503"/>
    <w:rsid w:val="002A0944"/>
    <w:rsid w:val="002A2D1E"/>
    <w:rsid w:val="002A7AD1"/>
    <w:rsid w:val="002B0885"/>
    <w:rsid w:val="002B1090"/>
    <w:rsid w:val="002B1ADC"/>
    <w:rsid w:val="002B21E3"/>
    <w:rsid w:val="002B5358"/>
    <w:rsid w:val="002C1EC3"/>
    <w:rsid w:val="002D2655"/>
    <w:rsid w:val="002D5218"/>
    <w:rsid w:val="002D6F82"/>
    <w:rsid w:val="002D79FE"/>
    <w:rsid w:val="002D7A99"/>
    <w:rsid w:val="002E6780"/>
    <w:rsid w:val="002E7008"/>
    <w:rsid w:val="002E795E"/>
    <w:rsid w:val="002F728C"/>
    <w:rsid w:val="003013B6"/>
    <w:rsid w:val="00303F05"/>
    <w:rsid w:val="0030553B"/>
    <w:rsid w:val="00305E6A"/>
    <w:rsid w:val="00310A7D"/>
    <w:rsid w:val="003110F5"/>
    <w:rsid w:val="0031381B"/>
    <w:rsid w:val="003145B8"/>
    <w:rsid w:val="003150A6"/>
    <w:rsid w:val="00317285"/>
    <w:rsid w:val="00330E1C"/>
    <w:rsid w:val="0033595B"/>
    <w:rsid w:val="003366C1"/>
    <w:rsid w:val="003417E0"/>
    <w:rsid w:val="003422B6"/>
    <w:rsid w:val="00343E81"/>
    <w:rsid w:val="003457D5"/>
    <w:rsid w:val="00347017"/>
    <w:rsid w:val="0035039E"/>
    <w:rsid w:val="0035557F"/>
    <w:rsid w:val="00355F6D"/>
    <w:rsid w:val="003578B1"/>
    <w:rsid w:val="00361EDF"/>
    <w:rsid w:val="003628FB"/>
    <w:rsid w:val="00393509"/>
    <w:rsid w:val="00395034"/>
    <w:rsid w:val="00395D13"/>
    <w:rsid w:val="00396890"/>
    <w:rsid w:val="00396F51"/>
    <w:rsid w:val="003B0FBA"/>
    <w:rsid w:val="003B192D"/>
    <w:rsid w:val="003B22B8"/>
    <w:rsid w:val="003B78E9"/>
    <w:rsid w:val="003C05CA"/>
    <w:rsid w:val="003C2B3F"/>
    <w:rsid w:val="003C389F"/>
    <w:rsid w:val="003C4299"/>
    <w:rsid w:val="003C67AF"/>
    <w:rsid w:val="003D6264"/>
    <w:rsid w:val="003E0FDB"/>
    <w:rsid w:val="003E1606"/>
    <w:rsid w:val="003E324E"/>
    <w:rsid w:val="003E59EA"/>
    <w:rsid w:val="003F0424"/>
    <w:rsid w:val="003F3C9C"/>
    <w:rsid w:val="003F5AB2"/>
    <w:rsid w:val="003F5F4A"/>
    <w:rsid w:val="003F712A"/>
    <w:rsid w:val="00400533"/>
    <w:rsid w:val="00401DDA"/>
    <w:rsid w:val="0040288E"/>
    <w:rsid w:val="00402CF7"/>
    <w:rsid w:val="004039AC"/>
    <w:rsid w:val="00406587"/>
    <w:rsid w:val="00410A2D"/>
    <w:rsid w:val="0042219B"/>
    <w:rsid w:val="0042306B"/>
    <w:rsid w:val="00423669"/>
    <w:rsid w:val="004249C2"/>
    <w:rsid w:val="004264B1"/>
    <w:rsid w:val="004440AC"/>
    <w:rsid w:val="00445831"/>
    <w:rsid w:val="00447F50"/>
    <w:rsid w:val="00447F61"/>
    <w:rsid w:val="0045339F"/>
    <w:rsid w:val="00453E81"/>
    <w:rsid w:val="00461119"/>
    <w:rsid w:val="00462601"/>
    <w:rsid w:val="00462AD6"/>
    <w:rsid w:val="004711C5"/>
    <w:rsid w:val="00472626"/>
    <w:rsid w:val="00472E06"/>
    <w:rsid w:val="00474DC8"/>
    <w:rsid w:val="00475994"/>
    <w:rsid w:val="00481FC1"/>
    <w:rsid w:val="004833A9"/>
    <w:rsid w:val="0048437F"/>
    <w:rsid w:val="004874F8"/>
    <w:rsid w:val="0049082E"/>
    <w:rsid w:val="00494EFD"/>
    <w:rsid w:val="004A291C"/>
    <w:rsid w:val="004A2D7F"/>
    <w:rsid w:val="004A590C"/>
    <w:rsid w:val="004B1FAA"/>
    <w:rsid w:val="004B21C0"/>
    <w:rsid w:val="004B419E"/>
    <w:rsid w:val="004C0D5F"/>
    <w:rsid w:val="004C1541"/>
    <w:rsid w:val="004D587E"/>
    <w:rsid w:val="004E04C2"/>
    <w:rsid w:val="004E0F16"/>
    <w:rsid w:val="004E69AA"/>
    <w:rsid w:val="004F0C1C"/>
    <w:rsid w:val="004F6AE7"/>
    <w:rsid w:val="00502AB0"/>
    <w:rsid w:val="00506739"/>
    <w:rsid w:val="00506CD2"/>
    <w:rsid w:val="00510941"/>
    <w:rsid w:val="00515815"/>
    <w:rsid w:val="00524529"/>
    <w:rsid w:val="00530833"/>
    <w:rsid w:val="00531A2E"/>
    <w:rsid w:val="00536D21"/>
    <w:rsid w:val="00541AF2"/>
    <w:rsid w:val="0054261B"/>
    <w:rsid w:val="0054421E"/>
    <w:rsid w:val="00544AB9"/>
    <w:rsid w:val="00550CA4"/>
    <w:rsid w:val="00554B80"/>
    <w:rsid w:val="00555406"/>
    <w:rsid w:val="00557F55"/>
    <w:rsid w:val="005605EE"/>
    <w:rsid w:val="005635B9"/>
    <w:rsid w:val="00565EFB"/>
    <w:rsid w:val="00566855"/>
    <w:rsid w:val="00566E48"/>
    <w:rsid w:val="00571190"/>
    <w:rsid w:val="00574DA5"/>
    <w:rsid w:val="0058292A"/>
    <w:rsid w:val="005841C7"/>
    <w:rsid w:val="0058652B"/>
    <w:rsid w:val="00586F6D"/>
    <w:rsid w:val="00587829"/>
    <w:rsid w:val="005A2E5E"/>
    <w:rsid w:val="005A3318"/>
    <w:rsid w:val="005A3A20"/>
    <w:rsid w:val="005A5ACF"/>
    <w:rsid w:val="005A6623"/>
    <w:rsid w:val="005B2A16"/>
    <w:rsid w:val="005B2C84"/>
    <w:rsid w:val="005B47A9"/>
    <w:rsid w:val="005B6AB8"/>
    <w:rsid w:val="005C3EF8"/>
    <w:rsid w:val="005D3ED5"/>
    <w:rsid w:val="005D7390"/>
    <w:rsid w:val="005D73D5"/>
    <w:rsid w:val="005E597F"/>
    <w:rsid w:val="005E7C12"/>
    <w:rsid w:val="006025F6"/>
    <w:rsid w:val="00604692"/>
    <w:rsid w:val="0060539C"/>
    <w:rsid w:val="00612E32"/>
    <w:rsid w:val="00615BCF"/>
    <w:rsid w:val="00615C09"/>
    <w:rsid w:val="00621EB5"/>
    <w:rsid w:val="00622037"/>
    <w:rsid w:val="00622788"/>
    <w:rsid w:val="00624293"/>
    <w:rsid w:val="006242F9"/>
    <w:rsid w:val="00626703"/>
    <w:rsid w:val="0063254B"/>
    <w:rsid w:val="00632D8D"/>
    <w:rsid w:val="00632EE5"/>
    <w:rsid w:val="0063349C"/>
    <w:rsid w:val="006434A3"/>
    <w:rsid w:val="006551C0"/>
    <w:rsid w:val="00655239"/>
    <w:rsid w:val="00660BDB"/>
    <w:rsid w:val="00665FAC"/>
    <w:rsid w:val="00667408"/>
    <w:rsid w:val="00672C14"/>
    <w:rsid w:val="00674C51"/>
    <w:rsid w:val="00681530"/>
    <w:rsid w:val="006824D6"/>
    <w:rsid w:val="00691264"/>
    <w:rsid w:val="006956B2"/>
    <w:rsid w:val="00695B39"/>
    <w:rsid w:val="006A0B20"/>
    <w:rsid w:val="006A5021"/>
    <w:rsid w:val="006A6DE5"/>
    <w:rsid w:val="006B0DE3"/>
    <w:rsid w:val="006B28D7"/>
    <w:rsid w:val="006B3380"/>
    <w:rsid w:val="006B3616"/>
    <w:rsid w:val="006B6438"/>
    <w:rsid w:val="006C03C9"/>
    <w:rsid w:val="006C06D8"/>
    <w:rsid w:val="006C49FA"/>
    <w:rsid w:val="006C4BA1"/>
    <w:rsid w:val="006D28C1"/>
    <w:rsid w:val="006D3126"/>
    <w:rsid w:val="006D4838"/>
    <w:rsid w:val="006D59ED"/>
    <w:rsid w:val="006D5F92"/>
    <w:rsid w:val="006D6E4B"/>
    <w:rsid w:val="006E10E5"/>
    <w:rsid w:val="006E1A2F"/>
    <w:rsid w:val="006E31F9"/>
    <w:rsid w:val="006E7418"/>
    <w:rsid w:val="006E7CA1"/>
    <w:rsid w:val="006F01B5"/>
    <w:rsid w:val="006F0A90"/>
    <w:rsid w:val="006F1A4A"/>
    <w:rsid w:val="006F4A4A"/>
    <w:rsid w:val="006F65EF"/>
    <w:rsid w:val="00702233"/>
    <w:rsid w:val="0070638D"/>
    <w:rsid w:val="00706AD5"/>
    <w:rsid w:val="0071277C"/>
    <w:rsid w:val="0071483E"/>
    <w:rsid w:val="00716B1B"/>
    <w:rsid w:val="00717060"/>
    <w:rsid w:val="00722722"/>
    <w:rsid w:val="00724B85"/>
    <w:rsid w:val="00730C85"/>
    <w:rsid w:val="007359D1"/>
    <w:rsid w:val="00736D6B"/>
    <w:rsid w:val="007379A3"/>
    <w:rsid w:val="0074142A"/>
    <w:rsid w:val="00741F15"/>
    <w:rsid w:val="00743746"/>
    <w:rsid w:val="0074498C"/>
    <w:rsid w:val="007452E1"/>
    <w:rsid w:val="007455CA"/>
    <w:rsid w:val="00746639"/>
    <w:rsid w:val="0075295F"/>
    <w:rsid w:val="00753C69"/>
    <w:rsid w:val="00755597"/>
    <w:rsid w:val="007629C0"/>
    <w:rsid w:val="00763A43"/>
    <w:rsid w:val="00764854"/>
    <w:rsid w:val="007664B6"/>
    <w:rsid w:val="00767E3D"/>
    <w:rsid w:val="00773332"/>
    <w:rsid w:val="00774B8E"/>
    <w:rsid w:val="00774C2E"/>
    <w:rsid w:val="0077530B"/>
    <w:rsid w:val="007761D7"/>
    <w:rsid w:val="0077719B"/>
    <w:rsid w:val="007773BF"/>
    <w:rsid w:val="00777F5C"/>
    <w:rsid w:val="0078614A"/>
    <w:rsid w:val="007861EB"/>
    <w:rsid w:val="00786E65"/>
    <w:rsid w:val="0079352A"/>
    <w:rsid w:val="00794ABD"/>
    <w:rsid w:val="007955F3"/>
    <w:rsid w:val="007A74E1"/>
    <w:rsid w:val="007B7527"/>
    <w:rsid w:val="007C42C7"/>
    <w:rsid w:val="007D12B5"/>
    <w:rsid w:val="007D29B6"/>
    <w:rsid w:val="007D4FFA"/>
    <w:rsid w:val="007D625D"/>
    <w:rsid w:val="007E07EB"/>
    <w:rsid w:val="007E42F8"/>
    <w:rsid w:val="007E6027"/>
    <w:rsid w:val="007E7725"/>
    <w:rsid w:val="007F0A5F"/>
    <w:rsid w:val="007F12F0"/>
    <w:rsid w:val="007F2B96"/>
    <w:rsid w:val="007F53EE"/>
    <w:rsid w:val="00802B09"/>
    <w:rsid w:val="00811633"/>
    <w:rsid w:val="00815A4A"/>
    <w:rsid w:val="008175B0"/>
    <w:rsid w:val="00821172"/>
    <w:rsid w:val="008305E0"/>
    <w:rsid w:val="0083501A"/>
    <w:rsid w:val="00844E99"/>
    <w:rsid w:val="00846853"/>
    <w:rsid w:val="00847341"/>
    <w:rsid w:val="008478A6"/>
    <w:rsid w:val="00851E07"/>
    <w:rsid w:val="0085246F"/>
    <w:rsid w:val="00861533"/>
    <w:rsid w:val="00865C5D"/>
    <w:rsid w:val="00870EB1"/>
    <w:rsid w:val="00871A82"/>
    <w:rsid w:val="00874A33"/>
    <w:rsid w:val="00877E46"/>
    <w:rsid w:val="00884E64"/>
    <w:rsid w:val="00890AAA"/>
    <w:rsid w:val="00890ED1"/>
    <w:rsid w:val="00895718"/>
    <w:rsid w:val="00896C14"/>
    <w:rsid w:val="008A0B67"/>
    <w:rsid w:val="008A1AA4"/>
    <w:rsid w:val="008A1EAF"/>
    <w:rsid w:val="008A51DD"/>
    <w:rsid w:val="008A5A2E"/>
    <w:rsid w:val="008A69EA"/>
    <w:rsid w:val="008A7BE1"/>
    <w:rsid w:val="008B7A63"/>
    <w:rsid w:val="008C0A38"/>
    <w:rsid w:val="008C1311"/>
    <w:rsid w:val="008C15D6"/>
    <w:rsid w:val="008C3736"/>
    <w:rsid w:val="008C5E4B"/>
    <w:rsid w:val="008D11CA"/>
    <w:rsid w:val="008D60CD"/>
    <w:rsid w:val="008E1D9D"/>
    <w:rsid w:val="008E31A5"/>
    <w:rsid w:val="008F036A"/>
    <w:rsid w:val="008F732F"/>
    <w:rsid w:val="008F74F5"/>
    <w:rsid w:val="008F7C54"/>
    <w:rsid w:val="0090079E"/>
    <w:rsid w:val="00900F16"/>
    <w:rsid w:val="009013A0"/>
    <w:rsid w:val="009077DE"/>
    <w:rsid w:val="009109ED"/>
    <w:rsid w:val="00914DF5"/>
    <w:rsid w:val="00914E23"/>
    <w:rsid w:val="00920502"/>
    <w:rsid w:val="00920C7B"/>
    <w:rsid w:val="00924AE1"/>
    <w:rsid w:val="0092644E"/>
    <w:rsid w:val="00926F08"/>
    <w:rsid w:val="009309B4"/>
    <w:rsid w:val="00931C96"/>
    <w:rsid w:val="00933F11"/>
    <w:rsid w:val="00934D9F"/>
    <w:rsid w:val="00936C12"/>
    <w:rsid w:val="009434BD"/>
    <w:rsid w:val="00943A20"/>
    <w:rsid w:val="0094440A"/>
    <w:rsid w:val="00951EE7"/>
    <w:rsid w:val="00952838"/>
    <w:rsid w:val="009544D5"/>
    <w:rsid w:val="00954ED0"/>
    <w:rsid w:val="0095508F"/>
    <w:rsid w:val="0096006A"/>
    <w:rsid w:val="0096043E"/>
    <w:rsid w:val="00962BD5"/>
    <w:rsid w:val="00967014"/>
    <w:rsid w:val="00967FB7"/>
    <w:rsid w:val="00974F00"/>
    <w:rsid w:val="00977259"/>
    <w:rsid w:val="00980379"/>
    <w:rsid w:val="00983665"/>
    <w:rsid w:val="00986810"/>
    <w:rsid w:val="00990346"/>
    <w:rsid w:val="00991097"/>
    <w:rsid w:val="00992048"/>
    <w:rsid w:val="0099587D"/>
    <w:rsid w:val="00995EA6"/>
    <w:rsid w:val="00996F0B"/>
    <w:rsid w:val="009A14A5"/>
    <w:rsid w:val="009B0832"/>
    <w:rsid w:val="009B2214"/>
    <w:rsid w:val="009B406B"/>
    <w:rsid w:val="009B6F8F"/>
    <w:rsid w:val="009C788C"/>
    <w:rsid w:val="009D1E80"/>
    <w:rsid w:val="009D29DC"/>
    <w:rsid w:val="009E0D37"/>
    <w:rsid w:val="009E2A27"/>
    <w:rsid w:val="009E51EF"/>
    <w:rsid w:val="009E53E4"/>
    <w:rsid w:val="009E63C0"/>
    <w:rsid w:val="009E68B8"/>
    <w:rsid w:val="009E7357"/>
    <w:rsid w:val="009E7E4D"/>
    <w:rsid w:val="009F0135"/>
    <w:rsid w:val="009F1CD6"/>
    <w:rsid w:val="009F2A7A"/>
    <w:rsid w:val="00A0078B"/>
    <w:rsid w:val="00A03421"/>
    <w:rsid w:val="00A04BEE"/>
    <w:rsid w:val="00A05291"/>
    <w:rsid w:val="00A06311"/>
    <w:rsid w:val="00A071AF"/>
    <w:rsid w:val="00A10A36"/>
    <w:rsid w:val="00A12D13"/>
    <w:rsid w:val="00A212CF"/>
    <w:rsid w:val="00A23886"/>
    <w:rsid w:val="00A240D8"/>
    <w:rsid w:val="00A339C0"/>
    <w:rsid w:val="00A34492"/>
    <w:rsid w:val="00A42C8F"/>
    <w:rsid w:val="00A44795"/>
    <w:rsid w:val="00A4486A"/>
    <w:rsid w:val="00A46497"/>
    <w:rsid w:val="00A464BA"/>
    <w:rsid w:val="00A51046"/>
    <w:rsid w:val="00A52155"/>
    <w:rsid w:val="00A60B41"/>
    <w:rsid w:val="00A60C3E"/>
    <w:rsid w:val="00A63072"/>
    <w:rsid w:val="00A6500B"/>
    <w:rsid w:val="00A705C0"/>
    <w:rsid w:val="00A70B24"/>
    <w:rsid w:val="00A72440"/>
    <w:rsid w:val="00A753CB"/>
    <w:rsid w:val="00A82A30"/>
    <w:rsid w:val="00A865D2"/>
    <w:rsid w:val="00A96BBD"/>
    <w:rsid w:val="00A973FA"/>
    <w:rsid w:val="00AA281E"/>
    <w:rsid w:val="00AA5487"/>
    <w:rsid w:val="00AA5DDB"/>
    <w:rsid w:val="00AA6A39"/>
    <w:rsid w:val="00AA6C5C"/>
    <w:rsid w:val="00AA74FF"/>
    <w:rsid w:val="00AB1BEC"/>
    <w:rsid w:val="00AB3F03"/>
    <w:rsid w:val="00AB5A1A"/>
    <w:rsid w:val="00AC1869"/>
    <w:rsid w:val="00AC2983"/>
    <w:rsid w:val="00AC711A"/>
    <w:rsid w:val="00AC7335"/>
    <w:rsid w:val="00AD3069"/>
    <w:rsid w:val="00AD6833"/>
    <w:rsid w:val="00AE0A9C"/>
    <w:rsid w:val="00AE411F"/>
    <w:rsid w:val="00AE467D"/>
    <w:rsid w:val="00AF05DC"/>
    <w:rsid w:val="00AF79BA"/>
    <w:rsid w:val="00B012CC"/>
    <w:rsid w:val="00B10F73"/>
    <w:rsid w:val="00B133C2"/>
    <w:rsid w:val="00B13743"/>
    <w:rsid w:val="00B1404A"/>
    <w:rsid w:val="00B17260"/>
    <w:rsid w:val="00B2107C"/>
    <w:rsid w:val="00B2189D"/>
    <w:rsid w:val="00B2669B"/>
    <w:rsid w:val="00B2708B"/>
    <w:rsid w:val="00B31772"/>
    <w:rsid w:val="00B3747A"/>
    <w:rsid w:val="00B42E8A"/>
    <w:rsid w:val="00B43925"/>
    <w:rsid w:val="00B444B3"/>
    <w:rsid w:val="00B46E00"/>
    <w:rsid w:val="00B52EE9"/>
    <w:rsid w:val="00B57D6E"/>
    <w:rsid w:val="00B6023B"/>
    <w:rsid w:val="00B60459"/>
    <w:rsid w:val="00B6430E"/>
    <w:rsid w:val="00B65728"/>
    <w:rsid w:val="00B70031"/>
    <w:rsid w:val="00B72C57"/>
    <w:rsid w:val="00B84F10"/>
    <w:rsid w:val="00B86B46"/>
    <w:rsid w:val="00B87D19"/>
    <w:rsid w:val="00B90042"/>
    <w:rsid w:val="00B94E69"/>
    <w:rsid w:val="00B95C2C"/>
    <w:rsid w:val="00B961CE"/>
    <w:rsid w:val="00B961DA"/>
    <w:rsid w:val="00B96F76"/>
    <w:rsid w:val="00BA0F4E"/>
    <w:rsid w:val="00BA141B"/>
    <w:rsid w:val="00BB4AA1"/>
    <w:rsid w:val="00BB6BA5"/>
    <w:rsid w:val="00BB798C"/>
    <w:rsid w:val="00BC222C"/>
    <w:rsid w:val="00BC30C3"/>
    <w:rsid w:val="00BC6D92"/>
    <w:rsid w:val="00BC7DAF"/>
    <w:rsid w:val="00BD1D82"/>
    <w:rsid w:val="00BD339A"/>
    <w:rsid w:val="00BD4E6D"/>
    <w:rsid w:val="00BE6148"/>
    <w:rsid w:val="00BF1CD6"/>
    <w:rsid w:val="00BF2D8B"/>
    <w:rsid w:val="00BF4264"/>
    <w:rsid w:val="00BF4A13"/>
    <w:rsid w:val="00BF6F6F"/>
    <w:rsid w:val="00C017D4"/>
    <w:rsid w:val="00C01D9E"/>
    <w:rsid w:val="00C0234E"/>
    <w:rsid w:val="00C04865"/>
    <w:rsid w:val="00C14D03"/>
    <w:rsid w:val="00C15310"/>
    <w:rsid w:val="00C171E8"/>
    <w:rsid w:val="00C20064"/>
    <w:rsid w:val="00C23182"/>
    <w:rsid w:val="00C23313"/>
    <w:rsid w:val="00C26CC9"/>
    <w:rsid w:val="00C27A10"/>
    <w:rsid w:val="00C31CE7"/>
    <w:rsid w:val="00C3758E"/>
    <w:rsid w:val="00C411AF"/>
    <w:rsid w:val="00C4378D"/>
    <w:rsid w:val="00C503CF"/>
    <w:rsid w:val="00C51601"/>
    <w:rsid w:val="00C56F9A"/>
    <w:rsid w:val="00C6318F"/>
    <w:rsid w:val="00C631AD"/>
    <w:rsid w:val="00C672B8"/>
    <w:rsid w:val="00C708C1"/>
    <w:rsid w:val="00C8167F"/>
    <w:rsid w:val="00C82779"/>
    <w:rsid w:val="00C92355"/>
    <w:rsid w:val="00C9257C"/>
    <w:rsid w:val="00C9644D"/>
    <w:rsid w:val="00C97482"/>
    <w:rsid w:val="00CA2DDE"/>
    <w:rsid w:val="00CA2E6E"/>
    <w:rsid w:val="00CA5513"/>
    <w:rsid w:val="00CA5B1B"/>
    <w:rsid w:val="00CA68DF"/>
    <w:rsid w:val="00CB26AD"/>
    <w:rsid w:val="00CB3E7E"/>
    <w:rsid w:val="00CB4E49"/>
    <w:rsid w:val="00CC2F73"/>
    <w:rsid w:val="00CC31F7"/>
    <w:rsid w:val="00CC402B"/>
    <w:rsid w:val="00CD3825"/>
    <w:rsid w:val="00CD7AB7"/>
    <w:rsid w:val="00CE0127"/>
    <w:rsid w:val="00CE0972"/>
    <w:rsid w:val="00CE39FB"/>
    <w:rsid w:val="00CE4161"/>
    <w:rsid w:val="00CE42D1"/>
    <w:rsid w:val="00CE4C81"/>
    <w:rsid w:val="00CE5F40"/>
    <w:rsid w:val="00CE65D6"/>
    <w:rsid w:val="00CE7759"/>
    <w:rsid w:val="00CF5344"/>
    <w:rsid w:val="00CF644D"/>
    <w:rsid w:val="00CF7378"/>
    <w:rsid w:val="00CF7AE0"/>
    <w:rsid w:val="00D0127E"/>
    <w:rsid w:val="00D01F0C"/>
    <w:rsid w:val="00D03828"/>
    <w:rsid w:val="00D06E83"/>
    <w:rsid w:val="00D11974"/>
    <w:rsid w:val="00D141A4"/>
    <w:rsid w:val="00D16F63"/>
    <w:rsid w:val="00D1773A"/>
    <w:rsid w:val="00D17C64"/>
    <w:rsid w:val="00D2087E"/>
    <w:rsid w:val="00D22AAB"/>
    <w:rsid w:val="00D22C1A"/>
    <w:rsid w:val="00D25289"/>
    <w:rsid w:val="00D25817"/>
    <w:rsid w:val="00D26077"/>
    <w:rsid w:val="00D342CD"/>
    <w:rsid w:val="00D34AA5"/>
    <w:rsid w:val="00D352F0"/>
    <w:rsid w:val="00D3532E"/>
    <w:rsid w:val="00D374DD"/>
    <w:rsid w:val="00D41FBA"/>
    <w:rsid w:val="00D422E7"/>
    <w:rsid w:val="00D42742"/>
    <w:rsid w:val="00D44339"/>
    <w:rsid w:val="00D45865"/>
    <w:rsid w:val="00D52543"/>
    <w:rsid w:val="00D53A5C"/>
    <w:rsid w:val="00D552C9"/>
    <w:rsid w:val="00D55810"/>
    <w:rsid w:val="00D608EF"/>
    <w:rsid w:val="00D60DD1"/>
    <w:rsid w:val="00D626BB"/>
    <w:rsid w:val="00D626D9"/>
    <w:rsid w:val="00D66C45"/>
    <w:rsid w:val="00D73319"/>
    <w:rsid w:val="00D73FEB"/>
    <w:rsid w:val="00D743CA"/>
    <w:rsid w:val="00D7528D"/>
    <w:rsid w:val="00D80755"/>
    <w:rsid w:val="00D87165"/>
    <w:rsid w:val="00D87FCA"/>
    <w:rsid w:val="00D93483"/>
    <w:rsid w:val="00D93559"/>
    <w:rsid w:val="00D9438E"/>
    <w:rsid w:val="00D9765F"/>
    <w:rsid w:val="00DA5D91"/>
    <w:rsid w:val="00DA6169"/>
    <w:rsid w:val="00DA78B2"/>
    <w:rsid w:val="00DA78F8"/>
    <w:rsid w:val="00DB1F4F"/>
    <w:rsid w:val="00DB60CF"/>
    <w:rsid w:val="00DC1DDF"/>
    <w:rsid w:val="00DC3043"/>
    <w:rsid w:val="00DD199F"/>
    <w:rsid w:val="00DD5780"/>
    <w:rsid w:val="00DD645C"/>
    <w:rsid w:val="00DE23A5"/>
    <w:rsid w:val="00DE345D"/>
    <w:rsid w:val="00DE74B0"/>
    <w:rsid w:val="00DF0592"/>
    <w:rsid w:val="00DF230C"/>
    <w:rsid w:val="00DF7AF3"/>
    <w:rsid w:val="00E00E1C"/>
    <w:rsid w:val="00E02975"/>
    <w:rsid w:val="00E04701"/>
    <w:rsid w:val="00E06B58"/>
    <w:rsid w:val="00E07801"/>
    <w:rsid w:val="00E169EE"/>
    <w:rsid w:val="00E242E4"/>
    <w:rsid w:val="00E26BC0"/>
    <w:rsid w:val="00E32F65"/>
    <w:rsid w:val="00E34FC5"/>
    <w:rsid w:val="00E403B2"/>
    <w:rsid w:val="00E43B09"/>
    <w:rsid w:val="00E450C1"/>
    <w:rsid w:val="00E52A06"/>
    <w:rsid w:val="00E60EF7"/>
    <w:rsid w:val="00E62BD4"/>
    <w:rsid w:val="00E638D0"/>
    <w:rsid w:val="00E63959"/>
    <w:rsid w:val="00E67960"/>
    <w:rsid w:val="00E67EE7"/>
    <w:rsid w:val="00E73D00"/>
    <w:rsid w:val="00E73F3D"/>
    <w:rsid w:val="00E753A2"/>
    <w:rsid w:val="00E75A55"/>
    <w:rsid w:val="00E81CDF"/>
    <w:rsid w:val="00E82FF9"/>
    <w:rsid w:val="00E93E77"/>
    <w:rsid w:val="00E94B61"/>
    <w:rsid w:val="00E95BC6"/>
    <w:rsid w:val="00EA0107"/>
    <w:rsid w:val="00EA2E6C"/>
    <w:rsid w:val="00EA4B00"/>
    <w:rsid w:val="00EB0120"/>
    <w:rsid w:val="00EB161E"/>
    <w:rsid w:val="00EC1DED"/>
    <w:rsid w:val="00EC3285"/>
    <w:rsid w:val="00EC44D2"/>
    <w:rsid w:val="00ED38CD"/>
    <w:rsid w:val="00ED4A5B"/>
    <w:rsid w:val="00ED5FC6"/>
    <w:rsid w:val="00ED6BCD"/>
    <w:rsid w:val="00ED7DDD"/>
    <w:rsid w:val="00EE1D73"/>
    <w:rsid w:val="00EE49B9"/>
    <w:rsid w:val="00EE6012"/>
    <w:rsid w:val="00EF0EC8"/>
    <w:rsid w:val="00EF5346"/>
    <w:rsid w:val="00EF6A1A"/>
    <w:rsid w:val="00F00E01"/>
    <w:rsid w:val="00F0377C"/>
    <w:rsid w:val="00F03AFD"/>
    <w:rsid w:val="00F0441B"/>
    <w:rsid w:val="00F053D5"/>
    <w:rsid w:val="00F07251"/>
    <w:rsid w:val="00F077AC"/>
    <w:rsid w:val="00F077EC"/>
    <w:rsid w:val="00F12330"/>
    <w:rsid w:val="00F133CB"/>
    <w:rsid w:val="00F16BE9"/>
    <w:rsid w:val="00F17D65"/>
    <w:rsid w:val="00F23E11"/>
    <w:rsid w:val="00F247CB"/>
    <w:rsid w:val="00F2651B"/>
    <w:rsid w:val="00F27115"/>
    <w:rsid w:val="00F272F8"/>
    <w:rsid w:val="00F37E26"/>
    <w:rsid w:val="00F40D21"/>
    <w:rsid w:val="00F461F1"/>
    <w:rsid w:val="00F46619"/>
    <w:rsid w:val="00F50517"/>
    <w:rsid w:val="00F50E92"/>
    <w:rsid w:val="00F52F53"/>
    <w:rsid w:val="00F55898"/>
    <w:rsid w:val="00F55D8B"/>
    <w:rsid w:val="00F5716A"/>
    <w:rsid w:val="00F57B96"/>
    <w:rsid w:val="00F57BF9"/>
    <w:rsid w:val="00F60611"/>
    <w:rsid w:val="00F60900"/>
    <w:rsid w:val="00F643BA"/>
    <w:rsid w:val="00F71F16"/>
    <w:rsid w:val="00F723C3"/>
    <w:rsid w:val="00F74013"/>
    <w:rsid w:val="00F7626A"/>
    <w:rsid w:val="00F803FE"/>
    <w:rsid w:val="00F84CBD"/>
    <w:rsid w:val="00F86616"/>
    <w:rsid w:val="00F87C26"/>
    <w:rsid w:val="00F9270F"/>
    <w:rsid w:val="00FA0296"/>
    <w:rsid w:val="00FA10DE"/>
    <w:rsid w:val="00FA62E5"/>
    <w:rsid w:val="00FA7D58"/>
    <w:rsid w:val="00FB126E"/>
    <w:rsid w:val="00FB2374"/>
    <w:rsid w:val="00FC1CDC"/>
    <w:rsid w:val="00FC457E"/>
    <w:rsid w:val="00FC7F9E"/>
    <w:rsid w:val="00FD50CD"/>
    <w:rsid w:val="00FD59FE"/>
    <w:rsid w:val="00FD6307"/>
    <w:rsid w:val="00FE6D0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8952"/>
  <w15:docId w15:val="{D84C31FE-BC4F-4B67-BAEE-3C1DB53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CD2"/>
  </w:style>
  <w:style w:type="paragraph" w:styleId="a3">
    <w:name w:val="header"/>
    <w:basedOn w:val="a"/>
    <w:link w:val="a4"/>
    <w:uiPriority w:val="99"/>
    <w:rsid w:val="00890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90ED1"/>
    <w:rPr>
      <w:sz w:val="24"/>
      <w:szCs w:val="24"/>
    </w:rPr>
  </w:style>
  <w:style w:type="paragraph" w:styleId="a5">
    <w:name w:val="footer"/>
    <w:basedOn w:val="a"/>
    <w:link w:val="a6"/>
    <w:rsid w:val="00890E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90ED1"/>
    <w:rPr>
      <w:sz w:val="24"/>
      <w:szCs w:val="24"/>
    </w:rPr>
  </w:style>
  <w:style w:type="paragraph" w:styleId="a7">
    <w:name w:val="Balloon Text"/>
    <w:basedOn w:val="a"/>
    <w:link w:val="a8"/>
    <w:rsid w:val="00786E6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86E65"/>
    <w:rPr>
      <w:rFonts w:ascii="Tahoma" w:hAnsi="Tahoma" w:cs="Tahoma"/>
      <w:sz w:val="16"/>
      <w:szCs w:val="16"/>
    </w:rPr>
  </w:style>
  <w:style w:type="character" w:styleId="a9">
    <w:name w:val="Hyperlink"/>
    <w:rsid w:val="00C0234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141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738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4E0F16"/>
    <w:rPr>
      <w:i/>
      <w:iCs/>
    </w:rPr>
  </w:style>
  <w:style w:type="paragraph" w:customStyle="1" w:styleId="21">
    <w:name w:val="Основной текст 21"/>
    <w:basedOn w:val="a"/>
    <w:rsid w:val="00632D8D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9;&#1079;&#1086;&#1074;&#1099;%20&#1041;&#1057;%20&#1085;&#1072;%20&#1063;&#1056;%202014%20(&#1059;&#1083;&#1072;&#1085;-&#1059;&#1076;&#110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FBE0-CFB8-498A-9867-EE4BA6F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Вызовы БС на ЧР 2014 (Улан-Удэ)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Государственного комитета Республики Карелии по физической культуре, спорту и туризму</vt:lpstr>
      <vt:lpstr>Председателю Государственного комитета Республики Карелии по физической культуре, спорту и туризму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Государственного комитета Республики Карелии по физической культуре, спорту и туризму</dc:title>
  <dc:creator>Konakov</dc:creator>
  <cp:lastModifiedBy>RSFPC4@outlook.com</cp:lastModifiedBy>
  <cp:revision>3</cp:revision>
  <cp:lastPrinted>2022-07-19T07:51:00Z</cp:lastPrinted>
  <dcterms:created xsi:type="dcterms:W3CDTF">2023-09-01T10:46:00Z</dcterms:created>
  <dcterms:modified xsi:type="dcterms:W3CDTF">2023-09-01T10:49:00Z</dcterms:modified>
</cp:coreProperties>
</file>